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CA3200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ΛΥΚΕΙΟ ΚΕΡΑΤΕΑΣ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A9419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 19-9-2022</w:t>
            </w:r>
          </w:p>
          <w:p w:rsidR="00832392" w:rsidRPr="00062C8D" w:rsidRDefault="00A9419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348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</w:t>
            </w:r>
            <w:r w:rsidR="00CA3200">
              <w:rPr>
                <w:rFonts w:asciiTheme="minorHAnsi" w:hAnsiTheme="minorHAnsi" w:cs="Times New Roman"/>
                <w:b/>
              </w:rPr>
              <w:t>ΛΥΚΕΙΟ ΚΕΡΑΤΕΑΣ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CA320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ΚΡΗΤΗ ΧΑΝΙΑ </w:t>
            </w:r>
          </w:p>
          <w:p w:rsidR="00CA3200" w:rsidRPr="00062C8D" w:rsidRDefault="00CA320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ΑΝΑΧΩΡΗΣΗ 31/10 ΜΕ ΠΛΟΙΟ ΓΙΑ ΗΡΑΚΛΕΙΟ ΕΠΙΣΤΡΟΦΗ 5/11 ΜΕ ΠΛΟΙΟ ΑΠΟ ΧΑΝΙΑ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29299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76 </w:t>
            </w:r>
            <w:r w:rsidR="00CA3200">
              <w:rPr>
                <w:rFonts w:asciiTheme="minorHAnsi" w:hAnsiTheme="minorHAnsi" w:cs="Times New Roman"/>
                <w:b/>
              </w:rPr>
              <w:t xml:space="preserve"> ΜΑΘΗΤΕΣ 5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CA320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 –ΠΛΟΙΟ. ΤΟ ΛΕΩΦΟΡΕΙΟ ΥΠΟΧΡΕΩΤΙΚΑ ΤΑΞΙΔΕΥΕΙ ΜΑΖΙ ΜΕ ΤΟΥΣ ΜΑΘΗΤΕΣ ΣΤΟ ΠΛΟΙΟ</w:t>
            </w:r>
            <w:r w:rsidR="00D26556">
              <w:rPr>
                <w:rFonts w:asciiTheme="minorHAnsi" w:hAnsiTheme="minorHAnsi" w:cs="Times New Roman"/>
                <w:b/>
              </w:rPr>
              <w:t xml:space="preserve">- ΕΓΓΡΑΦΟ ΔΙΑΘΕΣΙΜΌΤΗΤΑΣ ΕΙΣΗΤΗΡΙΩΝ ΠΛΟΙΟΥ ΑΠΟ ΤΗ ΝΑΥΤΙΛΙΑΚΗ ΕΤΑΙΡΕΙΑ 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CA3200" w:rsidRDefault="00CA320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ΞΕΝΟΔΟΧΕΙΟ 4* ΚΑΙ ΑΝΩ ΣΕ ΑΠΟΣΤΑΣΗ ΤΟ ΠΟΛΥ 10 </w:t>
            </w:r>
            <w:r>
              <w:rPr>
                <w:rFonts w:asciiTheme="minorHAnsi" w:hAnsiTheme="minorHAnsi" w:cs="Times New Roman"/>
                <w:b/>
                <w:lang w:val="en-US"/>
              </w:rPr>
              <w:t>KM</w:t>
            </w:r>
            <w:r w:rsidRPr="00CA3200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ΑΠΟ ΤΑ ΧΑΝΙΑ ΜΕ ΠΡΩΙΝΟ ΚΑΙ ΔΕΙΠΝΟ</w:t>
            </w:r>
            <w:r w:rsidR="00D26556">
              <w:rPr>
                <w:rFonts w:asciiTheme="minorHAnsi" w:hAnsiTheme="minorHAnsi" w:cs="Times New Roman"/>
                <w:b/>
              </w:rPr>
              <w:t xml:space="preserve">. ΕΠΙΒΕΒΑΙΩΣΗ ΚΡΑΤΗΣΗΣ ΔΩΜΑΤΙΩΝ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CA320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ΞΕΝΑΓΗΣΗ ΣΤΗΝ ΚΝΩΣΟ. ΣΥΝΟΔΟΣ ΤΟΥ ΠΡΑΚΤΟΡΕΙΟΥ </w:t>
            </w:r>
            <w:r w:rsidR="0031098E">
              <w:rPr>
                <w:rFonts w:asciiTheme="minorHAnsi" w:hAnsiTheme="minorHAnsi" w:cs="Times New Roman"/>
                <w:b/>
              </w:rPr>
              <w:t>ΓΙΑ ΟΛΕΣ ΤΙΣ ΗΜΕΡΕΣ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A9419C" w:rsidP="0029299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ΔΕΥΤΕΡΑ 26</w:t>
            </w:r>
            <w:r w:rsidR="0029299C">
              <w:rPr>
                <w:rFonts w:asciiTheme="minorHAnsi" w:hAnsiTheme="minorHAnsi" w:cs="Times New Roman"/>
                <w:b/>
              </w:rPr>
              <w:t xml:space="preserve">/9 ΚΑΙ ΩΡΑ 11:00 πμ 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CD7AA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ΤΡΙΤΗ</w:t>
            </w:r>
            <w:bookmarkStart w:id="0" w:name="_GoBack"/>
            <w:bookmarkEnd w:id="0"/>
            <w:r w:rsidR="00A9419C">
              <w:rPr>
                <w:rFonts w:asciiTheme="minorHAnsi" w:hAnsiTheme="minorHAnsi" w:cs="Times New Roman"/>
                <w:b/>
              </w:rPr>
              <w:t xml:space="preserve"> 27</w:t>
            </w:r>
            <w:r w:rsidR="0029299C">
              <w:rPr>
                <w:rFonts w:asciiTheme="minorHAnsi" w:hAnsiTheme="minorHAnsi" w:cs="Times New Roman"/>
                <w:b/>
              </w:rPr>
              <w:t>/9</w:t>
            </w:r>
            <w:r w:rsidR="00A9419C">
              <w:rPr>
                <w:rFonts w:asciiTheme="minorHAnsi" w:hAnsiTheme="minorHAnsi" w:cs="Times New Roman"/>
                <w:b/>
              </w:rPr>
              <w:t xml:space="preserve"> ΚΑΙ ΩΡΑ 10:00 πμ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A9419C" w:rsidP="00A9419C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</w:t>
      </w:r>
      <w:r w:rsidR="00CA3200">
        <w:rPr>
          <w:rFonts w:asciiTheme="minorHAnsi" w:hAnsiTheme="minorHAnsi" w:cs="Times New Roman"/>
          <w:b/>
        </w:rPr>
        <w:t>Ο  Δ/</w:t>
      </w:r>
      <w:proofErr w:type="spellStart"/>
      <w:r w:rsidR="00CA3200"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</w:t>
      </w:r>
      <w:r w:rsidR="00A9419C">
        <w:rPr>
          <w:rFonts w:asciiTheme="minorHAnsi" w:hAnsiTheme="minorHAnsi" w:cs="Times New Roman"/>
          <w:b/>
        </w:rPr>
        <w:t>_____________________</w:t>
      </w:r>
      <w:r w:rsidRPr="00062C8D">
        <w:rPr>
          <w:rFonts w:asciiTheme="minorHAnsi" w:hAnsiTheme="minorHAnsi" w:cs="Times New Roman"/>
          <w:b/>
        </w:rPr>
        <w:t>____</w:t>
      </w:r>
      <w:r w:rsidR="00A9419C">
        <w:rPr>
          <w:rFonts w:asciiTheme="minorHAnsi" w:hAnsiTheme="minorHAnsi" w:cs="Times New Roman"/>
          <w:b/>
        </w:rPr>
        <w:t>ΣΒΟΡΩΝΟΣ ΠΑΝΑΓΗΣ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="00CA3200">
        <w:rPr>
          <w:rFonts w:asciiTheme="minorHAnsi" w:hAnsiTheme="minorHAnsi" w:cs="Times New Roman"/>
        </w:rPr>
        <w:t xml:space="preserve"> βρίσκεται σε ισχύ καθώς επίσης και φορολογική και ασφαλιστική </w:t>
      </w:r>
      <w:r w:rsidR="0031098E">
        <w:rPr>
          <w:rFonts w:asciiTheme="minorHAnsi" w:hAnsiTheme="minorHAnsi" w:cs="Times New Roman"/>
        </w:rPr>
        <w:t>ενημερότητα</w:t>
      </w:r>
      <w:r w:rsidR="00CA3200">
        <w:rPr>
          <w:rFonts w:asciiTheme="minorHAnsi" w:hAnsiTheme="minorHAnsi" w:cs="Times New Roman"/>
        </w:rPr>
        <w:t>.</w:t>
      </w:r>
    </w:p>
    <w:p w:rsidR="004E1E57" w:rsidRPr="00062C8D" w:rsidRDefault="004E1E57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γ) με την προσφορά πρέπει να κατατεθεί στο σχολείο εγγυητική επιστολή τραπέζης αξίας 2000 ευρώ.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C439D"/>
    <w:rsid w:val="000D1BDE"/>
    <w:rsid w:val="00102063"/>
    <w:rsid w:val="0015698C"/>
    <w:rsid w:val="001709C0"/>
    <w:rsid w:val="0019453C"/>
    <w:rsid w:val="001D59C4"/>
    <w:rsid w:val="0021136E"/>
    <w:rsid w:val="002403C3"/>
    <w:rsid w:val="00253F31"/>
    <w:rsid w:val="002545BC"/>
    <w:rsid w:val="00281E1F"/>
    <w:rsid w:val="00286BBE"/>
    <w:rsid w:val="00291E3C"/>
    <w:rsid w:val="0029299C"/>
    <w:rsid w:val="00297DD9"/>
    <w:rsid w:val="002A7CFA"/>
    <w:rsid w:val="002B5551"/>
    <w:rsid w:val="002E24A9"/>
    <w:rsid w:val="002F23F4"/>
    <w:rsid w:val="002F2F28"/>
    <w:rsid w:val="0031098E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E1E57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A5711"/>
    <w:rsid w:val="007C6F3D"/>
    <w:rsid w:val="007D72D2"/>
    <w:rsid w:val="007E7254"/>
    <w:rsid w:val="008017CB"/>
    <w:rsid w:val="00814703"/>
    <w:rsid w:val="00832392"/>
    <w:rsid w:val="008369A0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57E50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9419C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A3200"/>
    <w:rsid w:val="00CB4561"/>
    <w:rsid w:val="00CD3429"/>
    <w:rsid w:val="00CD7AAC"/>
    <w:rsid w:val="00D03457"/>
    <w:rsid w:val="00D137C3"/>
    <w:rsid w:val="00D26556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43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ΙΩΑΝΝΗΣ ΠΑΝΑΓΙΩΤΟΥ</cp:lastModifiedBy>
  <cp:revision>16</cp:revision>
  <cp:lastPrinted>2014-01-07T11:46:00Z</cp:lastPrinted>
  <dcterms:created xsi:type="dcterms:W3CDTF">2017-10-24T07:51:00Z</dcterms:created>
  <dcterms:modified xsi:type="dcterms:W3CDTF">2022-09-19T10:10:00Z</dcterms:modified>
</cp:coreProperties>
</file>